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2E0" w:rsidRDefault="0042049C">
      <w:r w:rsidRPr="0042049C">
        <w:rPr>
          <w:noProof/>
        </w:rPr>
        <w:drawing>
          <wp:inline distT="0" distB="0" distL="0" distR="0">
            <wp:extent cx="5943600" cy="8908796"/>
            <wp:effectExtent l="0" t="0" r="0" b="6985"/>
            <wp:docPr id="1" name="Picture 1" descr="C:\Users\user\Downloads\103377-1379003191-8a58d592d119044ac988b66d5880dc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103377-1379003191-8a58d592d119044ac988b66d5880dcc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908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A72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49C"/>
    <w:rsid w:val="0042049C"/>
    <w:rsid w:val="006A72E0"/>
    <w:rsid w:val="0078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DC6859-4A04-4810-A7E8-D4BD8C123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19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Burger</dc:creator>
  <cp:keywords/>
  <dc:description/>
  <cp:lastModifiedBy>Jeff Burger</cp:lastModifiedBy>
  <cp:revision>1</cp:revision>
  <dcterms:created xsi:type="dcterms:W3CDTF">2015-08-15T03:29:00Z</dcterms:created>
  <dcterms:modified xsi:type="dcterms:W3CDTF">2015-08-15T03:48:00Z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